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9E" w:rsidRDefault="006E36DC">
      <w:pPr>
        <w:pStyle w:val="Standard"/>
        <w:spacing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UMOWA UŻYCZENIA</w:t>
      </w:r>
    </w:p>
    <w:p w:rsidR="0022039E" w:rsidRDefault="0022039E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22039E" w:rsidRDefault="006E36DC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</w:rPr>
        <w:t>Zawarta dnia 21.02.2010 w Kędzierzynie-Koźle pomiędzy: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Albertem Gitarą, zamieszkałym w Kędzierzynie-Koźle przy ul. Bazyliowej 12, identyfikującego się numerem PESEL </w:t>
      </w:r>
      <w:r>
        <w:rPr>
          <w:rFonts w:ascii="Times New Roman" w:hAnsi="Times New Roman"/>
        </w:rPr>
        <w:t xml:space="preserve">[…] oraz dowodem osobistym numer […]  zwanego dalej </w:t>
      </w:r>
      <w:r>
        <w:rPr>
          <w:rFonts w:ascii="Times New Roman" w:hAnsi="Times New Roman"/>
          <w:b/>
          <w:bCs/>
        </w:rPr>
        <w:t>Użyczającym.</w:t>
      </w:r>
    </w:p>
    <w:p w:rsidR="0022039E" w:rsidRDefault="0022039E">
      <w:pPr>
        <w:pStyle w:val="Standard"/>
        <w:spacing w:line="360" w:lineRule="auto"/>
        <w:rPr>
          <w:rFonts w:ascii="Times New Roman" w:hAnsi="Times New Roman"/>
        </w:rPr>
      </w:pPr>
    </w:p>
    <w:p w:rsidR="0022039E" w:rsidRDefault="006E36DC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Marianną Tęcza, zamieszkałej w Kędzierzynie-Koźle przy ul. Różanej 32, identyfikującej się numerem PESEL […] oraz dowodem osobistym numer […] zwanej dalej </w:t>
      </w:r>
      <w:r>
        <w:rPr>
          <w:rFonts w:ascii="Times New Roman" w:hAnsi="Times New Roman"/>
          <w:b/>
          <w:bCs/>
        </w:rPr>
        <w:t>Biorącą w użyczenie.</w:t>
      </w:r>
    </w:p>
    <w:p w:rsidR="0022039E" w:rsidRDefault="0022039E">
      <w:pPr>
        <w:pStyle w:val="Standard"/>
        <w:spacing w:line="360" w:lineRule="auto"/>
        <w:rPr>
          <w:rFonts w:ascii="Times New Roman" w:hAnsi="Times New Roman"/>
        </w:rPr>
      </w:pPr>
    </w:p>
    <w:p w:rsidR="0022039E" w:rsidRDefault="006E36DC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22039E" w:rsidRDefault="0022039E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22039E" w:rsidRDefault="006E36D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Pr</w:t>
      </w:r>
      <w:r>
        <w:rPr>
          <w:rFonts w:ascii="Times New Roman" w:hAnsi="Times New Roman"/>
        </w:rPr>
        <w:t>zedmiotem użyczenia jest srebrna zastawa stołowa, na którą składa się: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-Waza;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-12 talerzy głębokich;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-12 talerzy płaskich;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-12 talerzyków;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-12 sztuk sztućców – widelców, noży, łyżek i łyżeczek.</w:t>
      </w:r>
    </w:p>
    <w:p w:rsidR="0022039E" w:rsidRDefault="006E36D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-3 półmiski;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-1 duża misa;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2. Użyczający oświadcza, że jest</w:t>
      </w:r>
      <w:r>
        <w:rPr>
          <w:rFonts w:ascii="Times New Roman" w:hAnsi="Times New Roman"/>
        </w:rPr>
        <w:t xml:space="preserve"> jedynym właścicielem przedmiotu umowy.</w:t>
      </w:r>
    </w:p>
    <w:p w:rsidR="0022039E" w:rsidRDefault="0022039E">
      <w:pPr>
        <w:pStyle w:val="Standard"/>
        <w:spacing w:line="360" w:lineRule="auto"/>
        <w:rPr>
          <w:rFonts w:ascii="Times New Roman" w:hAnsi="Times New Roman"/>
        </w:rPr>
      </w:pPr>
    </w:p>
    <w:p w:rsidR="0022039E" w:rsidRDefault="006E36DC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22039E" w:rsidRDefault="0022039E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22039E" w:rsidRDefault="006E36D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Biorąca w użyczenie oświadcza przy tym, iż rzecz została jej wydana w komplecie i stanie bardzo dobrym, w dniu podpisania niniejszej umowy.</w:t>
      </w:r>
    </w:p>
    <w:p w:rsidR="0022039E" w:rsidRDefault="0022039E">
      <w:pPr>
        <w:pStyle w:val="Standard"/>
        <w:spacing w:line="360" w:lineRule="auto"/>
        <w:rPr>
          <w:rFonts w:ascii="Times New Roman" w:hAnsi="Times New Roman"/>
        </w:rPr>
      </w:pPr>
    </w:p>
    <w:p w:rsidR="0022039E" w:rsidRDefault="006E36DC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22039E" w:rsidRDefault="0022039E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22039E" w:rsidRDefault="006E36D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Umowa niniejsza zostaje podpisana na okres dwóch tygodni i po up</w:t>
      </w:r>
      <w:r>
        <w:rPr>
          <w:rFonts w:ascii="Times New Roman" w:hAnsi="Times New Roman"/>
        </w:rPr>
        <w:t>łynięciu tego terminu Biorąca w użyczenie jest zobowiązana do zwrotu przedmiotu umowy w stanie niepogorszonym.</w:t>
      </w:r>
    </w:p>
    <w:p w:rsidR="0022039E" w:rsidRDefault="0022039E">
      <w:pPr>
        <w:pStyle w:val="Standard"/>
        <w:spacing w:line="360" w:lineRule="auto"/>
        <w:rPr>
          <w:rFonts w:ascii="Times New Roman" w:hAnsi="Times New Roman"/>
        </w:rPr>
      </w:pPr>
    </w:p>
    <w:p w:rsidR="0022039E" w:rsidRDefault="006E36DC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22039E" w:rsidRDefault="0022039E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22039E" w:rsidRDefault="006E36D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Od chwili przekazania przedmiotu Biorąca w użyczenie ponosi zań pełną odpowiedzialność.</w:t>
      </w:r>
    </w:p>
    <w:p w:rsidR="0022039E" w:rsidRDefault="0022039E">
      <w:pPr>
        <w:pStyle w:val="Standard"/>
        <w:spacing w:line="360" w:lineRule="auto"/>
        <w:rPr>
          <w:rFonts w:ascii="Times New Roman" w:hAnsi="Times New Roman"/>
        </w:rPr>
      </w:pPr>
    </w:p>
    <w:p w:rsidR="0022039E" w:rsidRDefault="006E36DC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22039E" w:rsidRDefault="0022039E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22039E" w:rsidRDefault="006E36D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Wszelkie zmiany w tej umowie powinny być </w:t>
      </w:r>
      <w:r>
        <w:rPr>
          <w:rFonts w:ascii="Times New Roman" w:hAnsi="Times New Roman"/>
        </w:rPr>
        <w:t>poczynione na piśmie pod rygorem nieważności.</w:t>
      </w:r>
    </w:p>
    <w:p w:rsidR="0022039E" w:rsidRDefault="0022039E">
      <w:pPr>
        <w:pStyle w:val="Standard"/>
        <w:spacing w:line="360" w:lineRule="auto"/>
        <w:rPr>
          <w:rFonts w:ascii="Times New Roman" w:hAnsi="Times New Roman"/>
        </w:rPr>
      </w:pPr>
    </w:p>
    <w:p w:rsidR="0022039E" w:rsidRDefault="006E36DC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22039E" w:rsidRDefault="0022039E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22039E" w:rsidRDefault="006E36DC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Umowa została sporządzona w dwóch jednakowo brzmiących kopiach, po jednej dla każdej ze stron.</w:t>
      </w:r>
    </w:p>
    <w:p w:rsidR="0022039E" w:rsidRDefault="0022039E">
      <w:pPr>
        <w:pStyle w:val="Standard"/>
        <w:spacing w:line="360" w:lineRule="auto"/>
        <w:rPr>
          <w:rFonts w:ascii="Times New Roman" w:hAnsi="Times New Roman"/>
        </w:rPr>
      </w:pPr>
    </w:p>
    <w:p w:rsidR="0022039E" w:rsidRDefault="0022039E">
      <w:pPr>
        <w:pStyle w:val="Standard"/>
        <w:spacing w:line="360" w:lineRule="auto"/>
        <w:rPr>
          <w:rFonts w:ascii="Times New Roman" w:hAnsi="Times New Roman"/>
        </w:rPr>
      </w:pPr>
    </w:p>
    <w:p w:rsidR="0022039E" w:rsidRDefault="006E36DC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</w:rPr>
        <w:t>Podpis Użyczającego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Biorącej w użyczenie</w:t>
      </w:r>
    </w:p>
    <w:sectPr w:rsidR="00220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6DC" w:rsidRDefault="006E36DC">
      <w:pPr>
        <w:rPr>
          <w:rFonts w:hint="eastAsia"/>
        </w:rPr>
      </w:pPr>
      <w:r>
        <w:separator/>
      </w:r>
    </w:p>
  </w:endnote>
  <w:endnote w:type="continuationSeparator" w:id="0">
    <w:p w:rsidR="006E36DC" w:rsidRDefault="006E36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679" w:rsidRDefault="00AB7679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679" w:rsidRDefault="00AB7679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679" w:rsidRDefault="00AB7679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6DC" w:rsidRDefault="006E36D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E36DC" w:rsidRDefault="006E36D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679" w:rsidRDefault="00AB7679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19422" o:spid="_x0000_s2050" type="#_x0000_t75" style="position:absolute;margin-left:0;margin-top:0;width:481.85pt;height:637.9pt;z-index:-251657216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679" w:rsidRDefault="00AB7679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19423" o:spid="_x0000_s2051" type="#_x0000_t75" style="position:absolute;margin-left:0;margin-top:0;width:481.85pt;height:637.9pt;z-index:-251656192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679" w:rsidRDefault="00AB7679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19421" o:spid="_x0000_s2049" type="#_x0000_t75" style="position:absolute;margin-left:0;margin-top:0;width:481.85pt;height:637.9pt;z-index:-251658240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039E"/>
    <w:rsid w:val="0022039E"/>
    <w:rsid w:val="006E36DC"/>
    <w:rsid w:val="00A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1812FD5-C04C-477B-BEF1-CB783D4E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AB767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B7679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B767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B767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18058-8D50-4E36-80BC-87BDDE8D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Domink Pledziewicz</dc:creator>
  <cp:lastModifiedBy>Domink Pledziewicz</cp:lastModifiedBy>
  <cp:revision>2</cp:revision>
  <dcterms:created xsi:type="dcterms:W3CDTF">2018-02-07T18:36:00Z</dcterms:created>
  <dcterms:modified xsi:type="dcterms:W3CDTF">2018-02-07T18:36:00Z</dcterms:modified>
</cp:coreProperties>
</file>