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101" w:rsidRDefault="003322B8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Umowa o pracę na czas nieokreślony</w:t>
      </w:r>
    </w:p>
    <w:p w:rsidR="009A5101" w:rsidRDefault="003322B8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Zawarta w dniu 21 lutego 2017 r. w Toruniu pomiędzy:</w:t>
      </w:r>
    </w:p>
    <w:p w:rsidR="009A5101" w:rsidRDefault="003322B8">
      <w:pPr>
        <w:pStyle w:val="Textbody"/>
        <w:ind w:left="600"/>
      </w:pPr>
      <w:r>
        <w:rPr>
          <w:rFonts w:ascii="Times New Roman" w:hAnsi="Times New Roman"/>
        </w:rPr>
        <w:t xml:space="preserve">Budimex </w:t>
      </w:r>
      <w:proofErr w:type="spellStart"/>
      <w:r>
        <w:rPr>
          <w:rFonts w:ascii="Times New Roman" w:hAnsi="Times New Roman"/>
        </w:rPr>
        <w:t>Sp</w:t>
      </w:r>
      <w:proofErr w:type="spellEnd"/>
      <w:r>
        <w:rPr>
          <w:rFonts w:ascii="Times New Roman" w:hAnsi="Times New Roman"/>
        </w:rPr>
        <w:t xml:space="preserve"> z.o.o. z siedzibą przy ul. Domyślnej 37 w </w:t>
      </w:r>
      <w:r w:rsidR="00AB5D64">
        <w:rPr>
          <w:rFonts w:ascii="Times New Roman" w:hAnsi="Times New Roman"/>
        </w:rPr>
        <w:t>Krakowie</w:t>
      </w:r>
      <w:r>
        <w:rPr>
          <w:rFonts w:ascii="Times New Roman" w:hAnsi="Times New Roman"/>
        </w:rPr>
        <w:t xml:space="preserve">,  zwanym dalej Pracodawcą, </w:t>
      </w:r>
      <w:r>
        <w:rPr>
          <w:rFonts w:ascii="Times New Roman" w:hAnsi="Times New Roman"/>
        </w:rPr>
        <w:t>reprezentowanym przez Andrzeja Nowaka.</w:t>
      </w:r>
    </w:p>
    <w:p w:rsidR="009A5101" w:rsidRDefault="003322B8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9A5101" w:rsidRDefault="003322B8" w:rsidP="00AB5D64">
      <w:pPr>
        <w:pStyle w:val="Textbody"/>
      </w:pPr>
      <w:bookmarkStart w:id="0" w:name="_GoBack"/>
      <w:bookmarkEnd w:id="0"/>
      <w:r>
        <w:rPr>
          <w:rFonts w:ascii="Times New Roman" w:hAnsi="Times New Roman"/>
        </w:rPr>
        <w:t xml:space="preserve">Panem Januszem Malinowskim, zamieszkałym przy ul. Losowej 21 w </w:t>
      </w:r>
      <w:r w:rsidR="00AB5D64">
        <w:rPr>
          <w:rFonts w:ascii="Times New Roman" w:hAnsi="Times New Roman"/>
        </w:rPr>
        <w:t>Poznaniu</w:t>
      </w:r>
      <w:r>
        <w:rPr>
          <w:rFonts w:ascii="Times New Roman" w:hAnsi="Times New Roman"/>
        </w:rPr>
        <w:t>, zwanym dalej Pracownikiem.</w:t>
      </w:r>
    </w:p>
    <w:p w:rsidR="009A5101" w:rsidRDefault="003322B8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O następującej treści:</w:t>
      </w:r>
    </w:p>
    <w:p w:rsidR="009A5101" w:rsidRDefault="003322B8">
      <w:pPr>
        <w:pStyle w:val="Textbody"/>
        <w:ind w:left="340"/>
      </w:pPr>
      <w:r>
        <w:rPr>
          <w:rFonts w:ascii="Times New Roman" w:hAnsi="Times New Roman"/>
        </w:rPr>
        <w:t>1.      Pracodawca zatrudnia Pracownika na podstawie umowy o pracę zawartej na czas nieok</w:t>
      </w:r>
      <w:r>
        <w:rPr>
          <w:rFonts w:ascii="Times New Roman" w:hAnsi="Times New Roman"/>
        </w:rPr>
        <w:t>reślony na stanowisku telemarketera w dziale sprzedaży w pełnym wymiarze czasu pracy i powierza obowiązki określone w zakresie zadań i czynności stanowiących załącznik do niniejszej umowy.</w:t>
      </w:r>
    </w:p>
    <w:p w:rsidR="009A5101" w:rsidRDefault="003322B8">
      <w:pPr>
        <w:pStyle w:val="Textbody"/>
        <w:ind w:left="340"/>
      </w:pPr>
      <w:r>
        <w:rPr>
          <w:rFonts w:ascii="Times New Roman" w:hAnsi="Times New Roman"/>
        </w:rPr>
        <w:t>2.      Pracownik obowiązany jest wykonywać powierzoną pracę w sied</w:t>
      </w:r>
      <w:r>
        <w:rPr>
          <w:rFonts w:ascii="Times New Roman" w:hAnsi="Times New Roman"/>
        </w:rPr>
        <w:t>zibie pracodawcy, tj. w zakładzie pracy mieszczącym się przy ul. Domyślnej 37 w Toruniu, począwszy od dnia 22 lutego 2017 roku.</w:t>
      </w:r>
    </w:p>
    <w:p w:rsidR="009A5101" w:rsidRDefault="003322B8">
      <w:pPr>
        <w:pStyle w:val="Textbody"/>
        <w:ind w:left="340"/>
        <w:rPr>
          <w:rFonts w:ascii="Times New Roman" w:hAnsi="Times New Roman"/>
        </w:rPr>
      </w:pPr>
      <w:r>
        <w:rPr>
          <w:rFonts w:ascii="Times New Roman" w:hAnsi="Times New Roman"/>
        </w:rPr>
        <w:t>3.      W czasie trwania umowy o pracę Pracownik będzie otrzymywał wynagrodzenie płatne na warunkach przewidzianych w niniejszej</w:t>
      </w:r>
      <w:r>
        <w:rPr>
          <w:rFonts w:ascii="Times New Roman" w:hAnsi="Times New Roman"/>
        </w:rPr>
        <w:t xml:space="preserve"> umowie składające się z:</w:t>
      </w:r>
    </w:p>
    <w:p w:rsidR="009A5101" w:rsidRDefault="003322B8">
      <w:pPr>
        <w:pStyle w:val="Textbody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1) wynagrodzenia zasadniczego – 2500 zł brutto</w:t>
      </w:r>
    </w:p>
    <w:p w:rsidR="009A5101" w:rsidRDefault="003322B8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2) dodatku za pracę w trybie zmian dwunastogodzinnych, przewidzianego w regulaminie zakładowym, w wysokości 100 zł brutto</w:t>
      </w:r>
    </w:p>
    <w:p w:rsidR="009A5101" w:rsidRDefault="003322B8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RAZEM BRUTTO: 2600 zł (słownie: dwa tysiące sześćset złotyc</w:t>
      </w:r>
      <w:r>
        <w:rPr>
          <w:rFonts w:ascii="Times New Roman" w:hAnsi="Times New Roman"/>
        </w:rPr>
        <w:t>h).</w:t>
      </w:r>
    </w:p>
    <w:p w:rsidR="009A5101" w:rsidRDefault="003322B8">
      <w:pPr>
        <w:pStyle w:val="Textbody"/>
        <w:ind w:left="340"/>
        <w:rPr>
          <w:rFonts w:ascii="Times New Roman" w:hAnsi="Times New Roman"/>
        </w:rPr>
      </w:pPr>
      <w:r>
        <w:rPr>
          <w:rFonts w:ascii="Times New Roman" w:hAnsi="Times New Roman"/>
        </w:rPr>
        <w:t>4.      Inne warunki umowy:</w:t>
      </w:r>
    </w:p>
    <w:p w:rsidR="009A5101" w:rsidRDefault="003322B8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W czasie trwania umowy Pracownik ma prawo korzystać wyłącznie ze służbowego telefonu.</w:t>
      </w:r>
    </w:p>
    <w:p w:rsidR="009A5101" w:rsidRDefault="009A5101">
      <w:pPr>
        <w:pStyle w:val="Standard"/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9A5101" w:rsidRDefault="003322B8">
      <w:pPr>
        <w:pStyle w:val="Standard"/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Andrzej Nowak</w:t>
      </w:r>
    </w:p>
    <w:p w:rsidR="009A5101" w:rsidRDefault="009A5101">
      <w:pPr>
        <w:pStyle w:val="Standard"/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9A5101" w:rsidRDefault="003322B8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</w:rPr>
        <w:t>Oświadczam, że egzemplarz niniejszej umowy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otrzymałem i po zapoznaniu się z jej treścią,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zaproponowane warunki pracy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</w:rPr>
        <w:t xml:space="preserve">wynagrodzenia przyjmuję.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Janusz Malinowski</w:t>
      </w:r>
      <w:r>
        <w:rPr>
          <w:rFonts w:ascii="Times New Roman" w:hAnsi="Times New Roman"/>
        </w:rPr>
        <w:br/>
      </w:r>
      <w:r>
        <w:rPr>
          <w:rFonts w:ascii="Times New Roman" w:eastAsia="Times New Roman" w:hAnsi="Times New Roman" w:cs="Times New Roman"/>
        </w:rPr>
        <w:tab/>
      </w:r>
    </w:p>
    <w:p w:rsidR="009A5101" w:rsidRDefault="009A5101">
      <w:pPr>
        <w:pStyle w:val="Standard"/>
        <w:spacing w:line="360" w:lineRule="auto"/>
        <w:rPr>
          <w:rFonts w:ascii="Times New Roman" w:hAnsi="Times New Roman"/>
        </w:rPr>
      </w:pPr>
    </w:p>
    <w:sectPr w:rsidR="009A5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2B8" w:rsidRDefault="003322B8">
      <w:pPr>
        <w:rPr>
          <w:rFonts w:hint="eastAsia"/>
        </w:rPr>
      </w:pPr>
      <w:r>
        <w:separator/>
      </w:r>
    </w:p>
  </w:endnote>
  <w:endnote w:type="continuationSeparator" w:id="0">
    <w:p w:rsidR="003322B8" w:rsidRDefault="003322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64" w:rsidRDefault="00AB5D64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64" w:rsidRDefault="00AB5D64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64" w:rsidRDefault="00AB5D6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2B8" w:rsidRDefault="003322B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322B8" w:rsidRDefault="003322B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64" w:rsidRDefault="00AB5D64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303157" o:spid="_x0000_s2050" type="#_x0000_t75" style="position:absolute;margin-left:0;margin-top:0;width:481.85pt;height:637.9pt;z-index:-251657216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64" w:rsidRDefault="00AB5D64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303158" o:spid="_x0000_s2051" type="#_x0000_t75" style="position:absolute;margin-left:0;margin-top:0;width:481.85pt;height:637.9pt;z-index:-251656192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64" w:rsidRDefault="00AB5D64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303156" o:spid="_x0000_s2049" type="#_x0000_t75" style="position:absolute;margin-left:0;margin-top:0;width:481.85pt;height:637.9pt;z-index:-251658240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5101"/>
    <w:rsid w:val="003322B8"/>
    <w:rsid w:val="009A5101"/>
    <w:rsid w:val="00AB5D64"/>
    <w:rsid w:val="00D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4791A2"/>
  <w15:docId w15:val="{45B4EA47-A085-43C2-94D5-4A76CDBB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Heading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Liberation Serif" w:cs="Liberation Serif"/>
      <w:color w:val="00000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Liberation Sans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pacing w:before="120" w:after="120"/>
    </w:pPr>
    <w:rPr>
      <w:i/>
    </w:rPr>
  </w:style>
  <w:style w:type="paragraph" w:customStyle="1" w:styleId="Index">
    <w:name w:val="Index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styleId="Uwydatnienie">
    <w:name w:val="Emphasis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B5D6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B5D64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AB5D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B5D6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BE7D2-7296-49DD-AC49-22D862C0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Domink Pledziewicz</dc:creator>
  <cp:lastModifiedBy>Domink Pledziewicz</cp:lastModifiedBy>
  <cp:revision>2</cp:revision>
  <dcterms:created xsi:type="dcterms:W3CDTF">2017-11-29T12:03:00Z</dcterms:created>
  <dcterms:modified xsi:type="dcterms:W3CDTF">2017-11-29T12:03:00Z</dcterms:modified>
</cp:coreProperties>
</file>